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ABA4" w14:textId="77777777" w:rsidR="00E25160" w:rsidRDefault="00000000">
      <w:pPr>
        <w:tabs>
          <w:tab w:val="left" w:pos="4451"/>
        </w:tabs>
        <w:spacing w:before="61"/>
        <w:jc w:val="center"/>
        <w:rPr>
          <w:b/>
          <w:sz w:val="14"/>
        </w:rPr>
      </w:pPr>
      <w:r>
        <w:rPr>
          <w:rFonts w:hint="eastAsia"/>
          <w:b/>
          <w:sz w:val="28"/>
          <w:lang w:val="en-US"/>
        </w:rPr>
        <w:t>中国输血协会团体标准</w:t>
      </w:r>
      <w:r>
        <w:rPr>
          <w:b/>
          <w:sz w:val="28"/>
        </w:rPr>
        <w:t>必要专利信息披露表</w:t>
      </w:r>
    </w:p>
    <w:tbl>
      <w:tblPr>
        <w:tblpPr w:leftFromText="180" w:rightFromText="180" w:vertAnchor="text" w:horzAnchor="page" w:tblpX="1179" w:tblpY="31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1569"/>
        <w:gridCol w:w="1570"/>
        <w:gridCol w:w="1570"/>
        <w:gridCol w:w="1625"/>
        <w:gridCol w:w="1738"/>
      </w:tblGrid>
      <w:tr w:rsidR="00E25160" w14:paraId="523EE308" w14:textId="77777777">
        <w:trPr>
          <w:trHeight w:val="567"/>
        </w:trPr>
        <w:tc>
          <w:tcPr>
            <w:tcW w:w="9641" w:type="dxa"/>
            <w:gridSpan w:val="6"/>
          </w:tcPr>
          <w:p w14:paraId="55D472A4" w14:textId="77777777" w:rsidR="00E25160" w:rsidRDefault="00000000">
            <w:pPr>
              <w:pStyle w:val="TableParagraph"/>
              <w:spacing w:before="148"/>
              <w:ind w:left="3532" w:right="35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标准信息</w:t>
            </w:r>
          </w:p>
        </w:tc>
      </w:tr>
      <w:tr w:rsidR="00E25160" w14:paraId="488F9144" w14:textId="77777777">
        <w:trPr>
          <w:trHeight w:val="623"/>
        </w:trPr>
        <w:tc>
          <w:tcPr>
            <w:tcW w:w="3138" w:type="dxa"/>
            <w:gridSpan w:val="2"/>
          </w:tcPr>
          <w:p w14:paraId="5198817F" w14:textId="77777777" w:rsidR="00E25160" w:rsidRPr="00181BE1" w:rsidRDefault="00000000">
            <w:pPr>
              <w:pStyle w:val="TableParagraph"/>
              <w:spacing w:before="40"/>
              <w:ind w:left="648" w:right="640"/>
              <w:jc w:val="center"/>
              <w:rPr>
                <w:sz w:val="18"/>
              </w:rPr>
            </w:pPr>
            <w:r w:rsidRPr="00181BE1">
              <w:rPr>
                <w:rFonts w:hint="eastAsia"/>
                <w:sz w:val="18"/>
              </w:rPr>
              <w:t>■</w:t>
            </w:r>
            <w:r w:rsidRPr="00181BE1">
              <w:rPr>
                <w:sz w:val="18"/>
              </w:rPr>
              <w:t>团体标准计划编号/</w:t>
            </w:r>
          </w:p>
          <w:p w14:paraId="62ACCBF0" w14:textId="77777777" w:rsidR="00E25160" w:rsidRPr="00181BE1" w:rsidRDefault="00000000">
            <w:pPr>
              <w:pStyle w:val="TableParagraph"/>
              <w:spacing w:before="82"/>
              <w:ind w:left="648" w:right="638"/>
              <w:jc w:val="center"/>
              <w:rPr>
                <w:sz w:val="18"/>
              </w:rPr>
            </w:pPr>
            <w:r w:rsidRPr="00181BE1">
              <w:rPr>
                <w:sz w:val="18"/>
              </w:rPr>
              <w:t>□ 团体标准号</w:t>
            </w:r>
          </w:p>
        </w:tc>
        <w:tc>
          <w:tcPr>
            <w:tcW w:w="1570" w:type="dxa"/>
          </w:tcPr>
          <w:p w14:paraId="1A18981F" w14:textId="57AFB2C7" w:rsidR="00E25160" w:rsidRPr="00181BE1" w:rsidRDefault="00000000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  <w:r w:rsidRPr="00181BE1">
              <w:rPr>
                <w:rFonts w:ascii="Times New Roman" w:hint="eastAsia"/>
                <w:sz w:val="18"/>
                <w:lang w:val="en-US"/>
              </w:rPr>
              <w:t>P2022-00</w:t>
            </w:r>
            <w:r w:rsidR="00F74A52" w:rsidRPr="00181BE1">
              <w:rPr>
                <w:rFonts w:ascii="Times New Roman"/>
                <w:sz w:val="18"/>
                <w:lang w:val="en-US"/>
              </w:rPr>
              <w:t>3</w:t>
            </w:r>
          </w:p>
        </w:tc>
        <w:tc>
          <w:tcPr>
            <w:tcW w:w="1570" w:type="dxa"/>
          </w:tcPr>
          <w:p w14:paraId="3C90A040" w14:textId="77777777" w:rsidR="00E25160" w:rsidRPr="00181BE1" w:rsidRDefault="00000000">
            <w:pPr>
              <w:pStyle w:val="TableParagraph"/>
              <w:spacing w:before="40"/>
              <w:ind w:left="223" w:right="215"/>
              <w:jc w:val="center"/>
              <w:rPr>
                <w:sz w:val="18"/>
              </w:rPr>
            </w:pPr>
            <w:r w:rsidRPr="00181BE1">
              <w:rPr>
                <w:sz w:val="18"/>
              </w:rPr>
              <w:t>项目名称/</w:t>
            </w:r>
          </w:p>
          <w:p w14:paraId="13607991" w14:textId="77777777" w:rsidR="00E25160" w:rsidRPr="00181BE1" w:rsidRDefault="00000000">
            <w:pPr>
              <w:pStyle w:val="TableParagraph"/>
              <w:spacing w:before="82"/>
              <w:ind w:left="224" w:right="215"/>
              <w:jc w:val="center"/>
              <w:rPr>
                <w:sz w:val="18"/>
              </w:rPr>
            </w:pPr>
            <w:r w:rsidRPr="00181BE1">
              <w:rPr>
                <w:sz w:val="18"/>
              </w:rPr>
              <w:t>团体标准名称</w:t>
            </w:r>
          </w:p>
        </w:tc>
        <w:tc>
          <w:tcPr>
            <w:tcW w:w="3363" w:type="dxa"/>
            <w:gridSpan w:val="2"/>
          </w:tcPr>
          <w:p w14:paraId="772459A2" w14:textId="3929A397" w:rsidR="00E25160" w:rsidRPr="00181BE1" w:rsidRDefault="00F74A52">
            <w:pPr>
              <w:pStyle w:val="TableParagraph"/>
              <w:rPr>
                <w:rFonts w:ascii="Times New Roman"/>
                <w:sz w:val="18"/>
                <w:lang w:val="en-US"/>
              </w:rPr>
            </w:pPr>
            <w:r w:rsidRPr="00181BE1">
              <w:rPr>
                <w:rFonts w:hint="eastAsia"/>
              </w:rPr>
              <w:t>原料血浆标签要求与标识代码</w:t>
            </w:r>
          </w:p>
        </w:tc>
      </w:tr>
      <w:tr w:rsidR="00E25160" w14:paraId="01A5B97C" w14:textId="77777777">
        <w:trPr>
          <w:trHeight w:val="567"/>
        </w:trPr>
        <w:tc>
          <w:tcPr>
            <w:tcW w:w="9641" w:type="dxa"/>
            <w:gridSpan w:val="6"/>
          </w:tcPr>
          <w:p w14:paraId="46C4A975" w14:textId="77777777" w:rsidR="00E25160" w:rsidRDefault="00000000">
            <w:pPr>
              <w:pStyle w:val="TableParagraph"/>
              <w:spacing w:before="147"/>
              <w:ind w:left="3535" w:right="35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专利披露者信息</w:t>
            </w:r>
          </w:p>
        </w:tc>
      </w:tr>
      <w:tr w:rsidR="00E25160" w14:paraId="4165D5B2" w14:textId="77777777">
        <w:trPr>
          <w:trHeight w:val="567"/>
        </w:trPr>
        <w:tc>
          <w:tcPr>
            <w:tcW w:w="1569" w:type="dxa"/>
          </w:tcPr>
          <w:p w14:paraId="4DC98491" w14:textId="77777777" w:rsidR="00E25160" w:rsidRDefault="00E25160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6EF8332" w14:textId="77777777" w:rsidR="00E25160" w:rsidRDefault="00000000">
            <w:pPr>
              <w:pStyle w:val="TableParagraph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□ 个人</w:t>
            </w:r>
          </w:p>
        </w:tc>
        <w:tc>
          <w:tcPr>
            <w:tcW w:w="1569" w:type="dxa"/>
          </w:tcPr>
          <w:p w14:paraId="6D88F645" w14:textId="77777777" w:rsidR="00E25160" w:rsidRDefault="00E25160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A5C9E7E" w14:textId="77777777" w:rsidR="00E25160" w:rsidRDefault="00000000">
            <w:pPr>
              <w:pStyle w:val="TableParagraph"/>
              <w:ind w:left="267" w:right="257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1570" w:type="dxa"/>
          </w:tcPr>
          <w:p w14:paraId="0E391122" w14:textId="77777777" w:rsidR="00E25160" w:rsidRDefault="00E25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14:paraId="3E52F229" w14:textId="77777777" w:rsidR="00E25160" w:rsidRDefault="00E25160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F20DA33" w14:textId="77777777" w:rsidR="00E25160" w:rsidRDefault="00000000">
            <w:pPr>
              <w:pStyle w:val="TableParagraph"/>
              <w:ind w:left="424"/>
              <w:rPr>
                <w:sz w:val="18"/>
              </w:rPr>
            </w:pPr>
            <w:r>
              <w:rPr>
                <w:sz w:val="18"/>
              </w:rPr>
              <w:t>工作单位</w:t>
            </w:r>
          </w:p>
        </w:tc>
        <w:tc>
          <w:tcPr>
            <w:tcW w:w="3363" w:type="dxa"/>
            <w:gridSpan w:val="2"/>
          </w:tcPr>
          <w:p w14:paraId="7A5F9F0E" w14:textId="77777777" w:rsidR="00E25160" w:rsidRDefault="00E25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5160" w14:paraId="7B4CF113" w14:textId="77777777">
        <w:trPr>
          <w:trHeight w:val="623"/>
        </w:trPr>
        <w:tc>
          <w:tcPr>
            <w:tcW w:w="1569" w:type="dxa"/>
          </w:tcPr>
          <w:p w14:paraId="7AC3E002" w14:textId="77777777" w:rsidR="00E25160" w:rsidRDefault="00E2516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7759E78" w14:textId="77777777" w:rsidR="00E25160" w:rsidRDefault="00000000">
            <w:pPr>
              <w:pStyle w:val="TableParagraph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□ 单位</w:t>
            </w:r>
          </w:p>
        </w:tc>
        <w:tc>
          <w:tcPr>
            <w:tcW w:w="1569" w:type="dxa"/>
          </w:tcPr>
          <w:p w14:paraId="064D313F" w14:textId="77777777" w:rsidR="00E25160" w:rsidRDefault="00E2516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A66F495" w14:textId="77777777" w:rsidR="00E25160" w:rsidRDefault="00000000">
            <w:pPr>
              <w:pStyle w:val="TableParagraph"/>
              <w:ind w:left="267" w:right="257"/>
              <w:jc w:val="center"/>
              <w:rPr>
                <w:sz w:val="18"/>
              </w:rPr>
            </w:pPr>
            <w:r>
              <w:rPr>
                <w:sz w:val="18"/>
              </w:rPr>
              <w:t>单位名称</w:t>
            </w:r>
          </w:p>
        </w:tc>
        <w:tc>
          <w:tcPr>
            <w:tcW w:w="3140" w:type="dxa"/>
            <w:gridSpan w:val="2"/>
          </w:tcPr>
          <w:p w14:paraId="3AC1E8E6" w14:textId="77777777" w:rsidR="00E25160" w:rsidRDefault="00E25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14:paraId="3C108131" w14:textId="77777777" w:rsidR="00E25160" w:rsidRDefault="00E2516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0391322" w14:textId="77777777" w:rsidR="00E25160" w:rsidRDefault="00000000">
            <w:pPr>
              <w:pStyle w:val="TableParagraph"/>
              <w:ind w:left="430" w:right="421"/>
              <w:jc w:val="center"/>
              <w:rPr>
                <w:sz w:val="18"/>
              </w:rPr>
            </w:pPr>
            <w:r>
              <w:rPr>
                <w:sz w:val="18"/>
              </w:rPr>
              <w:t>联系人</w:t>
            </w:r>
          </w:p>
        </w:tc>
        <w:tc>
          <w:tcPr>
            <w:tcW w:w="1738" w:type="dxa"/>
          </w:tcPr>
          <w:p w14:paraId="089FF37E" w14:textId="77777777" w:rsidR="00E25160" w:rsidRDefault="00E25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5160" w14:paraId="115BBF88" w14:textId="77777777">
        <w:trPr>
          <w:trHeight w:val="567"/>
        </w:trPr>
        <w:tc>
          <w:tcPr>
            <w:tcW w:w="1569" w:type="dxa"/>
          </w:tcPr>
          <w:p w14:paraId="51C970F8" w14:textId="77777777" w:rsidR="00E25160" w:rsidRDefault="00E25160">
            <w:pPr>
              <w:pStyle w:val="TableParagraph"/>
              <w:rPr>
                <w:b/>
                <w:sz w:val="13"/>
              </w:rPr>
            </w:pPr>
          </w:p>
          <w:p w14:paraId="37FFB8BB" w14:textId="77777777" w:rsidR="00E25160" w:rsidRDefault="00000000">
            <w:pPr>
              <w:pStyle w:val="TableParagraph"/>
              <w:spacing w:before="1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联 系 地 址</w:t>
            </w:r>
          </w:p>
        </w:tc>
        <w:tc>
          <w:tcPr>
            <w:tcW w:w="8072" w:type="dxa"/>
            <w:gridSpan w:val="5"/>
          </w:tcPr>
          <w:p w14:paraId="685EA138" w14:textId="77777777" w:rsidR="00E25160" w:rsidRDefault="00E25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5160" w14:paraId="0907AC41" w14:textId="77777777">
        <w:trPr>
          <w:trHeight w:val="566"/>
        </w:trPr>
        <w:tc>
          <w:tcPr>
            <w:tcW w:w="1569" w:type="dxa"/>
          </w:tcPr>
          <w:p w14:paraId="07CF8440" w14:textId="77777777" w:rsidR="00E25160" w:rsidRDefault="00E25160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F11356F" w14:textId="77777777" w:rsidR="00E25160" w:rsidRDefault="00000000">
            <w:pPr>
              <w:pStyle w:val="TableParagraph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邮 政 编 码</w:t>
            </w:r>
          </w:p>
        </w:tc>
        <w:tc>
          <w:tcPr>
            <w:tcW w:w="1569" w:type="dxa"/>
          </w:tcPr>
          <w:p w14:paraId="123BC748" w14:textId="77777777" w:rsidR="00E25160" w:rsidRDefault="00E25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14:paraId="1A58D479" w14:textId="77777777" w:rsidR="00E25160" w:rsidRDefault="00E25160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CDBEC17" w14:textId="77777777" w:rsidR="00E25160" w:rsidRDefault="00000000">
            <w:pPr>
              <w:pStyle w:val="TableParagraph"/>
              <w:ind w:left="224" w:right="214"/>
              <w:jc w:val="center"/>
              <w:rPr>
                <w:sz w:val="18"/>
              </w:rPr>
            </w:pPr>
            <w:r>
              <w:rPr>
                <w:sz w:val="18"/>
              </w:rPr>
              <w:t>电话</w:t>
            </w:r>
          </w:p>
        </w:tc>
        <w:tc>
          <w:tcPr>
            <w:tcW w:w="1570" w:type="dxa"/>
          </w:tcPr>
          <w:p w14:paraId="7BFD08CA" w14:textId="77777777" w:rsidR="00E25160" w:rsidRDefault="00E25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14:paraId="354736CD" w14:textId="77777777" w:rsidR="00E25160" w:rsidRDefault="00E25160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80E3569" w14:textId="77777777" w:rsidR="00E25160" w:rsidRDefault="00000000">
            <w:pPr>
              <w:pStyle w:val="TableParagraph"/>
              <w:ind w:left="430" w:right="424"/>
              <w:jc w:val="center"/>
              <w:rPr>
                <w:sz w:val="18"/>
              </w:rPr>
            </w:pPr>
            <w:r>
              <w:rPr>
                <w:sz w:val="18"/>
              </w:rPr>
              <w:t>电子邮箱</w:t>
            </w:r>
          </w:p>
        </w:tc>
        <w:tc>
          <w:tcPr>
            <w:tcW w:w="1738" w:type="dxa"/>
          </w:tcPr>
          <w:p w14:paraId="2423B5F1" w14:textId="77777777" w:rsidR="00E25160" w:rsidRDefault="00E25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5160" w14:paraId="5E13251A" w14:textId="77777777">
        <w:trPr>
          <w:trHeight w:val="567"/>
        </w:trPr>
        <w:tc>
          <w:tcPr>
            <w:tcW w:w="9641" w:type="dxa"/>
            <w:gridSpan w:val="6"/>
          </w:tcPr>
          <w:p w14:paraId="0667FAF4" w14:textId="77777777" w:rsidR="00E25160" w:rsidRDefault="00000000">
            <w:pPr>
              <w:pStyle w:val="TableParagraph"/>
              <w:spacing w:before="147"/>
              <w:ind w:left="3537" w:right="35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标准中涉及的必要专利信息</w:t>
            </w:r>
          </w:p>
        </w:tc>
      </w:tr>
      <w:tr w:rsidR="00E25160" w14:paraId="61672AC2" w14:textId="77777777">
        <w:trPr>
          <w:trHeight w:val="623"/>
        </w:trPr>
        <w:tc>
          <w:tcPr>
            <w:tcW w:w="1569" w:type="dxa"/>
          </w:tcPr>
          <w:p w14:paraId="1F8334B5" w14:textId="77777777" w:rsidR="00E25160" w:rsidRDefault="00E25160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0789CA91" w14:textId="77777777" w:rsidR="00E25160" w:rsidRDefault="00000000">
            <w:pPr>
              <w:pStyle w:val="TableParagraph"/>
              <w:spacing w:before="1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1569" w:type="dxa"/>
          </w:tcPr>
          <w:p w14:paraId="4C2CC2BD" w14:textId="77777777" w:rsidR="00E25160" w:rsidRDefault="00000000">
            <w:pPr>
              <w:pStyle w:val="TableParagraph"/>
              <w:spacing w:before="42"/>
              <w:ind w:left="266" w:right="260"/>
              <w:jc w:val="center"/>
              <w:rPr>
                <w:sz w:val="18"/>
              </w:rPr>
            </w:pPr>
            <w:r>
              <w:rPr>
                <w:sz w:val="18"/>
              </w:rPr>
              <w:t>专利申请号/</w:t>
            </w:r>
          </w:p>
          <w:p w14:paraId="6C37B0FD" w14:textId="77777777" w:rsidR="00E25160" w:rsidRDefault="00000000">
            <w:pPr>
              <w:pStyle w:val="TableParagraph"/>
              <w:spacing w:before="81"/>
              <w:ind w:left="267" w:right="259"/>
              <w:jc w:val="center"/>
              <w:rPr>
                <w:sz w:val="18"/>
              </w:rPr>
            </w:pPr>
            <w:r>
              <w:rPr>
                <w:sz w:val="18"/>
              </w:rPr>
              <w:t>专利号</w:t>
            </w:r>
          </w:p>
        </w:tc>
        <w:tc>
          <w:tcPr>
            <w:tcW w:w="1570" w:type="dxa"/>
          </w:tcPr>
          <w:p w14:paraId="2F8DBC11" w14:textId="77777777" w:rsidR="00E25160" w:rsidRDefault="00E25160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6B74B037" w14:textId="77777777" w:rsidR="00E25160" w:rsidRDefault="00000000">
            <w:pPr>
              <w:pStyle w:val="TableParagraph"/>
              <w:spacing w:before="1"/>
              <w:ind w:left="224" w:right="214"/>
              <w:jc w:val="center"/>
              <w:rPr>
                <w:sz w:val="18"/>
              </w:rPr>
            </w:pPr>
            <w:r>
              <w:rPr>
                <w:sz w:val="18"/>
              </w:rPr>
              <w:t>专利名称</w:t>
            </w:r>
          </w:p>
        </w:tc>
        <w:tc>
          <w:tcPr>
            <w:tcW w:w="1570" w:type="dxa"/>
          </w:tcPr>
          <w:p w14:paraId="7699183A" w14:textId="77777777" w:rsidR="00E25160" w:rsidRDefault="00000000">
            <w:pPr>
              <w:pStyle w:val="TableParagraph"/>
              <w:spacing w:before="42"/>
              <w:ind w:left="224" w:right="213"/>
              <w:jc w:val="center"/>
              <w:rPr>
                <w:sz w:val="18"/>
              </w:rPr>
            </w:pPr>
            <w:r>
              <w:rPr>
                <w:sz w:val="18"/>
              </w:rPr>
              <w:t>专利申请人/</w:t>
            </w:r>
          </w:p>
          <w:p w14:paraId="6A4358C9" w14:textId="77777777" w:rsidR="00E25160" w:rsidRDefault="00000000">
            <w:pPr>
              <w:pStyle w:val="TableParagraph"/>
              <w:spacing w:before="81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专利权人</w:t>
            </w:r>
          </w:p>
        </w:tc>
        <w:tc>
          <w:tcPr>
            <w:tcW w:w="1625" w:type="dxa"/>
          </w:tcPr>
          <w:p w14:paraId="34B210A1" w14:textId="77777777" w:rsidR="00E25160" w:rsidRDefault="00000000">
            <w:pPr>
              <w:pStyle w:val="TableParagraph"/>
              <w:spacing w:before="42"/>
              <w:ind w:left="182"/>
              <w:rPr>
                <w:sz w:val="18"/>
              </w:rPr>
            </w:pPr>
            <w:r>
              <w:rPr>
                <w:sz w:val="18"/>
              </w:rPr>
              <w:t>涉及专利的标准</w:t>
            </w:r>
          </w:p>
          <w:p w14:paraId="2E34C2C3" w14:textId="77777777" w:rsidR="00E25160" w:rsidRDefault="00000000">
            <w:pPr>
              <w:pStyle w:val="TableParagraph"/>
              <w:spacing w:before="81"/>
              <w:ind w:left="107"/>
              <w:rPr>
                <w:sz w:val="18"/>
              </w:rPr>
            </w:pPr>
            <w:r>
              <w:rPr>
                <w:spacing w:val="-30"/>
                <w:sz w:val="18"/>
              </w:rPr>
              <w:t>条款</w:t>
            </w:r>
            <w:r>
              <w:rPr>
                <w:sz w:val="18"/>
              </w:rPr>
              <w:t>（</w:t>
            </w:r>
            <w:r>
              <w:rPr>
                <w:spacing w:val="-12"/>
                <w:sz w:val="18"/>
              </w:rPr>
              <w:t>章、条编号）</w:t>
            </w:r>
          </w:p>
        </w:tc>
        <w:tc>
          <w:tcPr>
            <w:tcW w:w="1738" w:type="dxa"/>
          </w:tcPr>
          <w:p w14:paraId="39207740" w14:textId="77777777" w:rsidR="00E25160" w:rsidRDefault="00000000">
            <w:pPr>
              <w:pStyle w:val="TableParagraph"/>
              <w:spacing w:before="42"/>
              <w:ind w:left="128" w:right="120"/>
              <w:jc w:val="center"/>
              <w:rPr>
                <w:sz w:val="18"/>
              </w:rPr>
            </w:pPr>
            <w:r>
              <w:rPr>
                <w:sz w:val="18"/>
              </w:rPr>
              <w:t>是否同意</w:t>
            </w:r>
          </w:p>
          <w:p w14:paraId="2D8BA5DF" w14:textId="77777777" w:rsidR="00E25160" w:rsidRDefault="00000000">
            <w:pPr>
              <w:pStyle w:val="TableParagraph"/>
              <w:spacing w:before="81"/>
              <w:ind w:left="128" w:right="120"/>
              <w:jc w:val="center"/>
              <w:rPr>
                <w:sz w:val="18"/>
              </w:rPr>
            </w:pPr>
            <w:r>
              <w:rPr>
                <w:sz w:val="18"/>
              </w:rPr>
              <w:t>作出实施许可声明</w:t>
            </w:r>
          </w:p>
        </w:tc>
      </w:tr>
      <w:tr w:rsidR="00E25160" w14:paraId="22FBA57D" w14:textId="77777777">
        <w:trPr>
          <w:trHeight w:val="567"/>
        </w:trPr>
        <w:tc>
          <w:tcPr>
            <w:tcW w:w="1569" w:type="dxa"/>
          </w:tcPr>
          <w:p w14:paraId="4DE05102" w14:textId="77777777" w:rsidR="00E25160" w:rsidRDefault="00E25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 w14:paraId="31908F39" w14:textId="77777777" w:rsidR="00E25160" w:rsidRDefault="00E25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14:paraId="11D33ADA" w14:textId="77777777" w:rsidR="00E25160" w:rsidRDefault="00E25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14:paraId="6F85790F" w14:textId="77777777" w:rsidR="00E25160" w:rsidRDefault="00E25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14:paraId="6E8239AB" w14:textId="77777777" w:rsidR="00E25160" w:rsidRDefault="00E25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14:paraId="14EB53D4" w14:textId="77777777" w:rsidR="00E25160" w:rsidRDefault="00E25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5160" w14:paraId="2EFB785A" w14:textId="77777777">
        <w:trPr>
          <w:trHeight w:val="566"/>
        </w:trPr>
        <w:tc>
          <w:tcPr>
            <w:tcW w:w="1569" w:type="dxa"/>
          </w:tcPr>
          <w:p w14:paraId="2B086C1A" w14:textId="77777777" w:rsidR="00E25160" w:rsidRDefault="00E25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 w14:paraId="7D27E40E" w14:textId="77777777" w:rsidR="00E25160" w:rsidRDefault="00E25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14:paraId="7E64D947" w14:textId="77777777" w:rsidR="00E25160" w:rsidRDefault="00E25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14:paraId="7DF08415" w14:textId="77777777" w:rsidR="00E25160" w:rsidRDefault="00E25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14:paraId="0F080D3F" w14:textId="77777777" w:rsidR="00E25160" w:rsidRDefault="00E25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14:paraId="42F0E7DA" w14:textId="77777777" w:rsidR="00E25160" w:rsidRDefault="00E25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5160" w14:paraId="49F796BE" w14:textId="77777777">
        <w:trPr>
          <w:trHeight w:val="567"/>
        </w:trPr>
        <w:tc>
          <w:tcPr>
            <w:tcW w:w="1569" w:type="dxa"/>
          </w:tcPr>
          <w:p w14:paraId="0044EC97" w14:textId="77777777" w:rsidR="00E25160" w:rsidRDefault="00E25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 w14:paraId="6F3512CD" w14:textId="77777777" w:rsidR="00E25160" w:rsidRDefault="00E25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14:paraId="621F3A48" w14:textId="77777777" w:rsidR="00E25160" w:rsidRDefault="00E25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14:paraId="630BD577" w14:textId="77777777" w:rsidR="00E25160" w:rsidRDefault="00E25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14:paraId="580912FE" w14:textId="77777777" w:rsidR="00E25160" w:rsidRDefault="00E251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14:paraId="6F2A6F2A" w14:textId="77777777" w:rsidR="00E25160" w:rsidRDefault="00E251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5160" w14:paraId="6A3DA12B" w14:textId="77777777">
        <w:trPr>
          <w:trHeight w:val="4680"/>
        </w:trPr>
        <w:tc>
          <w:tcPr>
            <w:tcW w:w="9641" w:type="dxa"/>
            <w:gridSpan w:val="6"/>
          </w:tcPr>
          <w:p w14:paraId="3A5ED3DC" w14:textId="77777777" w:rsidR="00E25160" w:rsidRDefault="00E25160">
            <w:pPr>
              <w:pStyle w:val="TableParagraph"/>
              <w:rPr>
                <w:b/>
                <w:sz w:val="18"/>
              </w:rPr>
            </w:pPr>
          </w:p>
          <w:p w14:paraId="0B5D3F06" w14:textId="77777777" w:rsidR="00E25160" w:rsidRDefault="00E25160">
            <w:pPr>
              <w:pStyle w:val="TableParagraph"/>
              <w:rPr>
                <w:b/>
                <w:sz w:val="18"/>
              </w:rPr>
            </w:pPr>
          </w:p>
          <w:p w14:paraId="13478008" w14:textId="77777777" w:rsidR="00E25160" w:rsidRDefault="00E25160">
            <w:pPr>
              <w:pStyle w:val="TableParagraph"/>
              <w:rPr>
                <w:b/>
                <w:sz w:val="18"/>
              </w:rPr>
            </w:pPr>
          </w:p>
          <w:p w14:paraId="390764E2" w14:textId="77777777" w:rsidR="00E25160" w:rsidRDefault="00E25160">
            <w:pPr>
              <w:pStyle w:val="TableParagraph"/>
              <w:rPr>
                <w:b/>
                <w:sz w:val="18"/>
              </w:rPr>
            </w:pPr>
          </w:p>
          <w:p w14:paraId="6BB611DC" w14:textId="77777777" w:rsidR="00E25160" w:rsidRDefault="00E25160">
            <w:pPr>
              <w:pStyle w:val="TableParagraph"/>
              <w:rPr>
                <w:b/>
                <w:sz w:val="18"/>
              </w:rPr>
            </w:pPr>
          </w:p>
          <w:p w14:paraId="4CFC08C3" w14:textId="77777777" w:rsidR="00F74A52" w:rsidRPr="00F74A52" w:rsidRDefault="00F74A52" w:rsidP="00F74A52">
            <w:pPr>
              <w:pStyle w:val="TableParagraph"/>
              <w:ind w:firstLineChars="1000" w:firstLine="3600"/>
              <w:rPr>
                <w:bCs/>
                <w:sz w:val="36"/>
                <w:szCs w:val="48"/>
              </w:rPr>
            </w:pPr>
            <w:r w:rsidRPr="00F74A52">
              <w:rPr>
                <w:rFonts w:hint="eastAsia"/>
                <w:bCs/>
                <w:sz w:val="36"/>
                <w:szCs w:val="48"/>
              </w:rPr>
              <w:t>无</w:t>
            </w:r>
          </w:p>
          <w:p w14:paraId="741E8788" w14:textId="7BE8FE46" w:rsidR="00E25160" w:rsidRDefault="00F74A52">
            <w:pPr>
              <w:pStyle w:val="TableParagraph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 </w:t>
            </w:r>
          </w:p>
          <w:p w14:paraId="52425F32" w14:textId="77777777" w:rsidR="00E25160" w:rsidRDefault="00E25160">
            <w:pPr>
              <w:pStyle w:val="TableParagraph"/>
              <w:rPr>
                <w:b/>
                <w:sz w:val="18"/>
              </w:rPr>
            </w:pPr>
          </w:p>
          <w:p w14:paraId="574AE57E" w14:textId="77777777" w:rsidR="00E25160" w:rsidRDefault="00E25160">
            <w:pPr>
              <w:pStyle w:val="TableParagraph"/>
              <w:rPr>
                <w:b/>
                <w:sz w:val="18"/>
              </w:rPr>
            </w:pPr>
          </w:p>
          <w:p w14:paraId="6F52F4ED" w14:textId="77777777" w:rsidR="00E25160" w:rsidRDefault="00E25160">
            <w:pPr>
              <w:pStyle w:val="TableParagraph"/>
              <w:rPr>
                <w:b/>
                <w:sz w:val="18"/>
              </w:rPr>
            </w:pPr>
          </w:p>
          <w:p w14:paraId="5C8B265A" w14:textId="77777777" w:rsidR="00E25160" w:rsidRDefault="00E25160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14B2715" w14:textId="77777777" w:rsidR="00E25160" w:rsidRDefault="00000000">
            <w:pPr>
              <w:pStyle w:val="TableParagraph"/>
              <w:ind w:left="3532" w:right="3524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专利披露者（签字/盖章）：</w:t>
            </w:r>
          </w:p>
          <w:p w14:paraId="1B27290C" w14:textId="77777777" w:rsidR="00E25160" w:rsidRDefault="00E25160">
            <w:pPr>
              <w:pStyle w:val="TableParagraph"/>
              <w:rPr>
                <w:b/>
                <w:sz w:val="19"/>
              </w:rPr>
            </w:pPr>
          </w:p>
          <w:p w14:paraId="485E71B9" w14:textId="77777777" w:rsidR="00E25160" w:rsidRDefault="00000000">
            <w:pPr>
              <w:pStyle w:val="TableParagraph"/>
              <w:tabs>
                <w:tab w:val="left" w:pos="6978"/>
                <w:tab w:val="left" w:pos="7698"/>
              </w:tabs>
              <w:spacing w:before="1"/>
              <w:ind w:left="6078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  <w:t>月</w:t>
            </w:r>
            <w:r>
              <w:rPr>
                <w:sz w:val="18"/>
              </w:rPr>
              <w:tab/>
              <w:t>日</w:t>
            </w:r>
          </w:p>
        </w:tc>
      </w:tr>
      <w:tr w:rsidR="00E25160" w14:paraId="39C76EE0" w14:textId="77777777">
        <w:trPr>
          <w:trHeight w:val="567"/>
        </w:trPr>
        <w:tc>
          <w:tcPr>
            <w:tcW w:w="9641" w:type="dxa"/>
            <w:gridSpan w:val="6"/>
          </w:tcPr>
          <w:p w14:paraId="595CDC17" w14:textId="77777777" w:rsidR="00E25160" w:rsidRDefault="00E25160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7446A8" w14:textId="77777777" w:rsidR="00E25160" w:rsidRDefault="00000000">
            <w:pPr>
              <w:pStyle w:val="TableParagraph"/>
              <w:ind w:left="287"/>
              <w:rPr>
                <w:sz w:val="18"/>
              </w:rPr>
            </w:pPr>
            <w:r>
              <w:rPr>
                <w:sz w:val="18"/>
              </w:rPr>
              <w:t>填表说明：专利信息的披露者可为个人或单位，请在表中选择填写。</w:t>
            </w:r>
          </w:p>
        </w:tc>
      </w:tr>
    </w:tbl>
    <w:p w14:paraId="32F56B08" w14:textId="77777777" w:rsidR="00E25160" w:rsidRDefault="00E25160"/>
    <w:sectPr w:rsidR="00E25160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1BDD" w14:textId="77777777" w:rsidR="001E5AC4" w:rsidRDefault="001E5AC4">
      <w:r>
        <w:separator/>
      </w:r>
    </w:p>
  </w:endnote>
  <w:endnote w:type="continuationSeparator" w:id="0">
    <w:p w14:paraId="38934CC4" w14:textId="77777777" w:rsidR="001E5AC4" w:rsidRDefault="001E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C58B" w14:textId="2048F7AC" w:rsidR="00E25160" w:rsidRDefault="0077560C">
    <w:pPr>
      <w:pStyle w:val="a4"/>
      <w:ind w:right="357"/>
      <w:jc w:val="right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3418CF" wp14:editId="692A8BF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4795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A88B32" w14:textId="77777777" w:rsidR="00E25160" w:rsidRDefault="00000000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418C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4.55pt;height:11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" filled="f" stroked="f" strokeweight=".5pt">
              <v:path arrowok="t"/>
              <v:textbox style="mso-fit-shape-to-text:t" inset="0,0,0,0">
                <w:txbxContent>
                  <w:p w14:paraId="6EA88B32" w14:textId="77777777" w:rsidR="00E25160" w:rsidRDefault="00000000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00000">
      <w:rPr>
        <w:rFonts w:hint="eastAsia"/>
        <w:lang w:val="en-US"/>
      </w:rPr>
      <w:t xml:space="preserve"> </w:t>
    </w:r>
    <w:r w:rsidR="00000000">
      <w:rPr>
        <w:rFonts w:hint="eastAsia"/>
      </w:rPr>
      <w:t>中国输血协会团体标准0</w:t>
    </w:r>
    <w:r w:rsidR="00000000">
      <w:rPr>
        <w:rFonts w:hint="eastAsia"/>
        <w:lang w:val="en-US"/>
      </w:rPr>
      <w:t>7</w:t>
    </w:r>
    <w:r w:rsidR="00000000">
      <w:rPr>
        <w:rFonts w:hint="eastAsia"/>
      </w:rPr>
      <w:t>-20180</w:t>
    </w:r>
    <w:r w:rsidR="00000000">
      <w:rPr>
        <w:rFonts w:hint="eastAsia"/>
        <w:lang w:val="en-US"/>
      </w:rPr>
      <w:t>901</w:t>
    </w:r>
  </w:p>
  <w:p w14:paraId="584A7116" w14:textId="77777777" w:rsidR="00E25160" w:rsidRDefault="00E2516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66E28" w14:textId="77777777" w:rsidR="001E5AC4" w:rsidRDefault="001E5AC4">
      <w:r>
        <w:separator/>
      </w:r>
    </w:p>
  </w:footnote>
  <w:footnote w:type="continuationSeparator" w:id="0">
    <w:p w14:paraId="0ECBA3EE" w14:textId="77777777" w:rsidR="001E5AC4" w:rsidRDefault="001E5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Q2MmQ0OTMzMTg2YjM4M2Q3NzgyYTUyNzM5NDU2M2EifQ=="/>
  </w:docVars>
  <w:rsids>
    <w:rsidRoot w:val="0271285D"/>
    <w:rsid w:val="00181BE1"/>
    <w:rsid w:val="001E5AC4"/>
    <w:rsid w:val="00363589"/>
    <w:rsid w:val="003723F9"/>
    <w:rsid w:val="005952D9"/>
    <w:rsid w:val="0077560C"/>
    <w:rsid w:val="00E25160"/>
    <w:rsid w:val="00F74A52"/>
    <w:rsid w:val="0271285D"/>
    <w:rsid w:val="2A82201E"/>
    <w:rsid w:val="3F4F5920"/>
    <w:rsid w:val="40A31C39"/>
    <w:rsid w:val="480C0FBA"/>
    <w:rsid w:val="6B8D3E21"/>
    <w:rsid w:val="6D535020"/>
    <w:rsid w:val="78F2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B7B791"/>
  <w15:docId w15:val="{116F8C34-CFD2-48D2-B833-0F36177A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customStyle="1" w:styleId="a6">
    <w:name w:val="封面标准名称"/>
    <w:qFormat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>Lenovo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 X</cp:lastModifiedBy>
  <cp:revision>4</cp:revision>
  <dcterms:created xsi:type="dcterms:W3CDTF">2023-07-05T03:25:00Z</dcterms:created>
  <dcterms:modified xsi:type="dcterms:W3CDTF">2023-07-05T03:28:00Z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5B99561E3D514D648ED562504AB4F733_12</vt:lpwstr>
  </property>
</Properties>
</file>